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933250" w:rsidRDefault="00A77C5F" w:rsidP="00D033AC">
      <w:pPr>
        <w:spacing w:after="60"/>
        <w:rPr>
          <w:rFonts w:cstheme="minorHAnsi"/>
          <w:b/>
          <w:sz w:val="28"/>
          <w:szCs w:val="22"/>
        </w:rPr>
      </w:pPr>
      <w:r w:rsidRPr="00933250">
        <w:rPr>
          <w:rFonts w:cstheme="minorHAnsi"/>
          <w:b/>
          <w:sz w:val="28"/>
          <w:szCs w:val="22"/>
        </w:rPr>
        <w:t>Śniadanie z Salomonem,</w:t>
      </w:r>
      <w:r w:rsidR="002F3DC5">
        <w:rPr>
          <w:rFonts w:cstheme="minorHAnsi"/>
          <w:b/>
          <w:sz w:val="28"/>
          <w:szCs w:val="22"/>
        </w:rPr>
        <w:t>26</w:t>
      </w:r>
      <w:r w:rsidR="00157015" w:rsidRPr="00933250">
        <w:rPr>
          <w:rFonts w:cstheme="minorHAnsi"/>
          <w:b/>
          <w:sz w:val="28"/>
          <w:szCs w:val="22"/>
        </w:rPr>
        <w:t xml:space="preserve"> kwietnia</w:t>
      </w:r>
      <w:r w:rsidR="00F1421F" w:rsidRPr="00933250">
        <w:rPr>
          <w:rFonts w:cstheme="minorHAnsi"/>
          <w:b/>
          <w:sz w:val="28"/>
          <w:szCs w:val="22"/>
        </w:rPr>
        <w:t xml:space="preserve"> 2021</w:t>
      </w:r>
      <w:r w:rsidRPr="00933250">
        <w:rPr>
          <w:rFonts w:cstheme="minorHAnsi"/>
          <w:b/>
          <w:sz w:val="28"/>
          <w:szCs w:val="22"/>
        </w:rPr>
        <w:t xml:space="preserve">, rozdział </w:t>
      </w:r>
      <w:r w:rsidR="00157015" w:rsidRPr="00933250">
        <w:rPr>
          <w:rFonts w:cstheme="minorHAnsi"/>
          <w:b/>
          <w:sz w:val="28"/>
          <w:szCs w:val="22"/>
        </w:rPr>
        <w:t>1</w:t>
      </w:r>
      <w:r w:rsidR="002F3DC5">
        <w:rPr>
          <w:rFonts w:cstheme="minorHAnsi"/>
          <w:b/>
          <w:sz w:val="28"/>
          <w:szCs w:val="22"/>
        </w:rPr>
        <w:t>5</w:t>
      </w:r>
      <w:r w:rsidR="003039B5" w:rsidRPr="00933250">
        <w:rPr>
          <w:rFonts w:cstheme="minorHAnsi"/>
          <w:b/>
          <w:sz w:val="28"/>
          <w:szCs w:val="22"/>
        </w:rPr>
        <w:t>, wg BT5</w:t>
      </w:r>
    </w:p>
    <w:p w:rsidR="008112CA" w:rsidRPr="000F03CD" w:rsidRDefault="008112CA" w:rsidP="00D033AC">
      <w:pPr>
        <w:spacing w:after="60"/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(1)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Odpowiedź odmowna łagodna uśmierza złość,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słowo raniące rozbudza gniew.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Język mądrych ocieka wiedzą,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usta zarozumialca wyrażają głupotę.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Na każdym miejscu są oczy Pana,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baczą pilnie na złych i dobrych.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Drzewem życia jest język leczący,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złamaniem na duchu - jego przewrotność.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(5)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Głupi gardzi karceniem ojca,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nagany przyjmuje, jest roztropny.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 domu prawego są wielkie zapasy,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w zysku bezbożnych - ruina.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Wargi mądrych szerzą wiedzę,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serce zarozumiałych - bezprawie.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(8)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Ofiara występnych obrzydła Panu,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upodobaniem Jego modły ludzi prawych.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(9)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Droga grzesznika obrzydła Panu,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kocha On tego, kto postępuje w prawości.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Dla odstępstwa od ścieżki surowe skarcenie,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nagan nie znosi, umrze. </w:t>
      </w:r>
    </w:p>
    <w:p w:rsidR="002F3DC5" w:rsidRPr="002F3DC5" w:rsidRDefault="004C43C1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proofErr w:type="spellStart"/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Szeol</w:t>
      </w:r>
      <w:proofErr w:type="spellEnd"/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i Zagłada są jawne dla Pana,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 ileż bardziej serca synów ludzkich. </w:t>
      </w:r>
    </w:p>
    <w:p w:rsidR="002F3DC5" w:rsidRPr="002F3DC5" w:rsidRDefault="004C43C1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Szyderca nagan nie lubi,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 ludzi mądrych nie chodzi.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Serce radosne twarz rozwesela, </w:t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ból w sercu, to i duch przygnębiony.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Serce rozumne szuka wiedzy, </w:t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usta niemądrych toną w głupocie. </w:t>
      </w:r>
    </w:p>
    <w:p w:rsidR="002F3DC5" w:rsidRPr="002F3DC5" w:rsidRDefault="004C43C1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Wszystkie dni są złe dla uciśnionego,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serce pogodne - to wieczysta uczta.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Lepiej mieć mało z bojaźnią Pańską </w:t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niż z niepokojem wielkie bogactwo.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Lepsza potrawa z jarzyn z miłością </w:t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4C43C1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niż tłusty wół z nienawiścią. </w:t>
      </w:r>
    </w:p>
    <w:p w:rsidR="002F3DC5" w:rsidRPr="002F3DC5" w:rsidRDefault="004C43C1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Człowiek gniewliwy wznieca kłótnie,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cierpliwy łagodzi spory.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Droga leniwych jak żywopłot z cierni,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ścieżka prawych jest wyrównana.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Mądry syn jest radością ojca, </w:t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matką pogardza syn głupi.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Nierozsądny cieszy się głupotą,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rozumny chodzi prostą drogą.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Zamiary unicestwia brak rady,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dojrzewają, gdzie wielu doradców.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Radością człowieka odpowiedź ust własnych, </w:t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miła wypowiedź w swym czasie.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Dla rozsądnego droga życia w górę, </w:t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by uniknąć </w:t>
      </w:r>
      <w:proofErr w:type="spellStart"/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Szeolu</w:t>
      </w:r>
      <w:proofErr w:type="spellEnd"/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co w dole.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Pan rozwala dom pysznych,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miedzę wdowy ustala.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lastRenderedPageBreak/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Obrzydłe Panu złe zamiary,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czyste słowa są miłe.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Dom niszczy, kto zgarnia zyski,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żyć będzie, kto podarków nie lubi.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Prawe serce rozważa odpowiedź, </w:t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usta bezbożnych zioną złością.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(29)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Od występnych Pan jest daleko,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modlitwy prawych On słucha.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(30)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Świecące oczy radują serce, </w:t>
      </w:r>
      <w:r w:rsid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radosna nowina odświeża kości.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(31)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Ucho posłuszne życiowej naganie pomiędzy mądrymi przebywa. </w:t>
      </w:r>
    </w:p>
    <w:p w:rsidR="002F3DC5" w:rsidRPr="002F3DC5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2F3DC5"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(32) </w:t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gardzi karceniem, lekceważy swą duszę,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2F3DC5"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słucha upomnień, nabywa bystrości. </w:t>
      </w:r>
    </w:p>
    <w:p w:rsidR="002F3DC5" w:rsidRPr="002F3DC5" w:rsidRDefault="002F3DC5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2F3DC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(33) </w:t>
      </w:r>
      <w:r w:rsidRPr="002F3DC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Bojaźń Pańska jest karną mądrością, pokora poprzedza szacunek.</w:t>
      </w:r>
    </w:p>
    <w:p w:rsidR="00D033AC" w:rsidRDefault="00D033AC" w:rsidP="00D033AC">
      <w:pPr>
        <w:pBdr>
          <w:bottom w:val="single" w:sz="6" w:space="1" w:color="auto"/>
        </w:pBd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D033AC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D033AC" w:rsidRPr="00D033AC" w:rsidRDefault="00D033AC" w:rsidP="00D033AC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proofErr w:type="spellStart"/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15:1nn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D033AC" w:rsidRPr="00D033AC" w:rsidRDefault="00D033AC" w:rsidP="00D033AC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Łagodna odpowiedź uśmierza gniew, lecz przykre słowo wywołuje złość.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Język mędrców rozsiewa wiedzę, lecz usta głupców tryskają głupotą.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Oczy Pana są na każdym miejscu i śledzą złych i dobrych.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Łagodny język jest drzewem życia, lecz jego przewrotność powoduje zmartwienie serca.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Głupiec gardzi karceniem swojego ojca, lecz kto zważa na napomnienia, postępuje roztropnie.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domu sprawiedliwego jest wielki dostatek, lecz dochody bezbożnego marnieją.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Wargi mędrców rozsiewają wiedzę, lecz serce głupców jest przewrotne.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Ofiara bezbożnych jest ohydą dla Pana, lecz modlitwa prawych podoba mu się.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Ohydą dla Pana jest droga bezbożnego, lecz naśladowcę sprawiedliwości On miłuje.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Surowa kara spada na tego, kto zbacza z drogi: kto nienawidzi napomnienia, musi umrzeć.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Kraina umarłych i Otchłań są otwarte przed Panem, tym bardziej serca synów ludzkich.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Szyderca nie lubi tego, kto go napomina, nie chce iść do mędrców.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Radosne serce rozwesela oblicze; lecz gdy serce jest zmartwione, duch jest przygnębiony.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rozumne szuka wiedzy, lecz usta głupców karmią się głupotą.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dni uciśnionego są złe; lecz człowiek wesołego usposobienia ma ustawiczną ucztę.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Lepiej mało z bojaźnią Pana, niż wielkie skarby z niepokojem.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Lepsza jest potrawa z jarzyn, a przy tym miłość, niż karmny wół wraz z nienawiścią.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porywczy wywołuje zwadę, lecz cierpliwy zażegnuje spór.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Droga leniwego jest jak płot kolczasty, lecz ścieżka prawych jest wyrównana.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Mądry syn sprawia ojcu radość, lecz człowiek głupi lekceważy swoją matkę.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Głupota sprawia radość nierozsądnemu, lecz mąż roztropny chodzi ścieżką prostą.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Gdzie nie ma narady, nie udają się zamysły; lecz gdzie jest wielu doradców, tam jest powodzenie.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Raduje to człowieka, gdy umie dać odpowiedź; jakże dobre jest słowo we właściwym czasie!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Rozumny idzie drogą życia wzwyż, aby uniknąć krainy umarłych w dole.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burzy dom butnych, lecz ustala granicę wdowy.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Zamysły złych są ohydą dla Pana, lecz miłe mu są słowa czystych.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Burzy swój dom ten, kto jest przekupny; lecz kto nienawidzi łapówek, będzie żył.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Serce sprawiedliwego rozważa, co odpowiedzieć, lecz z ust bezbożnych tryska złość.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(29)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jest daleki od bezbożnych, lecz wysłuchuje modlitwy sprawiedliwych.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(30)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Pogodne spojrzenie rozwesela serce, a dobra nowina krzepi kości.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(31)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Ucho, które słucha zbawiennego napomnienia, chętnie przebywa w gronie mędrców.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(32)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nie zważa na karność, gardzi własnym życiem, lecz kto słucha napomnienia, nabywa rozumu. </w:t>
      </w:r>
      <w:r w:rsidRPr="00D033AC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(33) </w:t>
      </w:r>
      <w:r w:rsidRPr="00D033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Bojaźń Pana jest szkołą mądrości, a pokora poprzedza chwałę."</w:t>
      </w:r>
    </w:p>
    <w:p w:rsidR="00D033AC" w:rsidRPr="00E75EC7" w:rsidRDefault="00D033AC" w:rsidP="00D033AC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D033AC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57015"/>
    <w:rsid w:val="00191144"/>
    <w:rsid w:val="002270AC"/>
    <w:rsid w:val="00230623"/>
    <w:rsid w:val="0024512C"/>
    <w:rsid w:val="002531BB"/>
    <w:rsid w:val="00277935"/>
    <w:rsid w:val="002E09C1"/>
    <w:rsid w:val="002F3DC5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C43C1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33250"/>
    <w:rsid w:val="00965DBB"/>
    <w:rsid w:val="00973CC3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D033AC"/>
    <w:rsid w:val="00D10790"/>
    <w:rsid w:val="00D86AB9"/>
    <w:rsid w:val="00DF7A8A"/>
    <w:rsid w:val="00E66180"/>
    <w:rsid w:val="00E75EC7"/>
    <w:rsid w:val="00EC75AC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7D6E6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16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2019-11-24T13:55:00Z</cp:lastPrinted>
  <dcterms:created xsi:type="dcterms:W3CDTF">2021-04-26T04:58:00Z</dcterms:created>
  <dcterms:modified xsi:type="dcterms:W3CDTF">2021-04-26T05:08:00Z</dcterms:modified>
</cp:coreProperties>
</file>